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B5" w:rsidRPr="00DD1CE0" w:rsidRDefault="005B525A">
      <w:pPr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>Kallelse till årsstämma för Musserongångens samfällighetsförening</w:t>
      </w:r>
      <w:r w:rsidR="00DD1CE0" w:rsidRPr="00DD1CE0">
        <w:rPr>
          <w:b/>
          <w:sz w:val="36"/>
          <w:szCs w:val="36"/>
        </w:rPr>
        <w:br/>
      </w:r>
    </w:p>
    <w:p w:rsidR="005B525A" w:rsidRDefault="00E16F27">
      <w:pPr>
        <w:rPr>
          <w:sz w:val="28"/>
          <w:szCs w:val="28"/>
        </w:rPr>
      </w:pPr>
      <w:r>
        <w:rPr>
          <w:sz w:val="28"/>
          <w:szCs w:val="28"/>
        </w:rPr>
        <w:t>Torsdag</w:t>
      </w:r>
      <w:r w:rsidR="0056657D">
        <w:rPr>
          <w:sz w:val="28"/>
          <w:szCs w:val="28"/>
        </w:rPr>
        <w:t xml:space="preserve"> den </w:t>
      </w:r>
      <w:r w:rsidR="00DD1CE0" w:rsidRPr="00DD1CE0">
        <w:rPr>
          <w:b/>
          <w:sz w:val="28"/>
          <w:szCs w:val="28"/>
        </w:rPr>
        <w:t>25</w:t>
      </w:r>
      <w:r w:rsidR="0042179B" w:rsidRPr="00DD1CE0">
        <w:rPr>
          <w:b/>
          <w:sz w:val="28"/>
          <w:szCs w:val="28"/>
        </w:rPr>
        <w:t xml:space="preserve"> april 20</w:t>
      </w:r>
      <w:r w:rsidR="00FA60D6" w:rsidRPr="00DD1CE0">
        <w:rPr>
          <w:b/>
          <w:sz w:val="28"/>
          <w:szCs w:val="28"/>
        </w:rPr>
        <w:t>1</w:t>
      </w:r>
      <w:r w:rsidR="00DD1CE0" w:rsidRPr="00DD1CE0">
        <w:rPr>
          <w:b/>
          <w:sz w:val="28"/>
          <w:szCs w:val="28"/>
        </w:rPr>
        <w:t>9</w:t>
      </w:r>
      <w:r w:rsidR="005B525A" w:rsidRPr="00DD1CE0">
        <w:rPr>
          <w:b/>
          <w:sz w:val="28"/>
          <w:szCs w:val="28"/>
        </w:rPr>
        <w:t xml:space="preserve"> kl 19.00</w:t>
      </w:r>
      <w:r w:rsidR="005B525A" w:rsidRPr="005B525A">
        <w:rPr>
          <w:sz w:val="28"/>
          <w:szCs w:val="28"/>
        </w:rPr>
        <w:t xml:space="preserve"> i Krusboda skolas matsal</w:t>
      </w:r>
    </w:p>
    <w:p w:rsidR="005B525A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B525A"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:rsidR="005B525A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6657D">
        <w:rPr>
          <w:sz w:val="28"/>
          <w:szCs w:val="28"/>
        </w:rPr>
        <w:t>F</w:t>
      </w:r>
      <w:r w:rsidR="005B525A">
        <w:rPr>
          <w:sz w:val="28"/>
          <w:szCs w:val="28"/>
        </w:rPr>
        <w:t>örvaltningsb</w:t>
      </w:r>
      <w:r w:rsidR="007E56B1">
        <w:rPr>
          <w:sz w:val="28"/>
          <w:szCs w:val="28"/>
        </w:rPr>
        <w:t>erättelse</w:t>
      </w:r>
      <w:r w:rsidR="0056657D">
        <w:rPr>
          <w:sz w:val="28"/>
          <w:szCs w:val="28"/>
        </w:rPr>
        <w:t xml:space="preserve"> för </w:t>
      </w:r>
      <w:r>
        <w:rPr>
          <w:sz w:val="28"/>
          <w:szCs w:val="28"/>
        </w:rPr>
        <w:t>2018</w:t>
      </w:r>
      <w:r w:rsidR="0056657D">
        <w:rPr>
          <w:sz w:val="28"/>
          <w:szCs w:val="28"/>
        </w:rPr>
        <w:t xml:space="preserve"> och verksamhetsplan för 201</w:t>
      </w:r>
      <w:r>
        <w:rPr>
          <w:sz w:val="28"/>
          <w:szCs w:val="28"/>
        </w:rPr>
        <w:t>9</w:t>
      </w:r>
      <w:r w:rsidR="0056657D">
        <w:rPr>
          <w:sz w:val="28"/>
          <w:szCs w:val="28"/>
        </w:rPr>
        <w:t>,</w:t>
      </w:r>
      <w:r w:rsidR="00CC1DC4">
        <w:rPr>
          <w:sz w:val="28"/>
          <w:szCs w:val="28"/>
        </w:rPr>
        <w:t xml:space="preserve"> </w:t>
      </w:r>
      <w:r w:rsidR="00620828">
        <w:rPr>
          <w:sz w:val="28"/>
          <w:szCs w:val="28"/>
        </w:rPr>
        <w:t>balans- och resultaträkning för 201</w:t>
      </w:r>
      <w:r>
        <w:rPr>
          <w:sz w:val="28"/>
          <w:szCs w:val="28"/>
        </w:rPr>
        <w:t>8</w:t>
      </w:r>
      <w:r w:rsidR="00620828">
        <w:rPr>
          <w:sz w:val="28"/>
          <w:szCs w:val="28"/>
        </w:rPr>
        <w:t xml:space="preserve">, </w:t>
      </w:r>
      <w:r w:rsidR="007E56B1">
        <w:rPr>
          <w:sz w:val="28"/>
          <w:szCs w:val="28"/>
        </w:rPr>
        <w:t>revisionsb</w:t>
      </w:r>
      <w:r w:rsidR="002E37B4">
        <w:rPr>
          <w:sz w:val="28"/>
          <w:szCs w:val="28"/>
        </w:rPr>
        <w:t xml:space="preserve">erättelse, förslag till budget </w:t>
      </w:r>
      <w:r w:rsidR="007E56B1">
        <w:rPr>
          <w:sz w:val="28"/>
          <w:szCs w:val="28"/>
        </w:rPr>
        <w:t xml:space="preserve">och eventuella motioner kommer att finnas tillgängliga på hemsidan </w:t>
      </w:r>
      <w:r w:rsidRPr="00DD1CE0">
        <w:rPr>
          <w:sz w:val="28"/>
          <w:szCs w:val="28"/>
        </w:rPr>
        <w:t>www.</w:t>
      </w:r>
      <w:hyperlink r:id="rId5" w:history="1">
        <w:r w:rsidR="007E56B1" w:rsidRPr="00DD1CE0">
          <w:rPr>
            <w:rStyle w:val="Hyperlink"/>
            <w:color w:val="auto"/>
            <w:sz w:val="28"/>
            <w:szCs w:val="28"/>
            <w:u w:val="none"/>
          </w:rPr>
          <w:t>musseron.se</w:t>
        </w:r>
      </w:hyperlink>
      <w:r w:rsidR="007E56B1">
        <w:rPr>
          <w:sz w:val="28"/>
          <w:szCs w:val="28"/>
        </w:rPr>
        <w:t xml:space="preserve"> den </w:t>
      </w:r>
      <w:r>
        <w:rPr>
          <w:sz w:val="28"/>
          <w:szCs w:val="28"/>
        </w:rPr>
        <w:t>4</w:t>
      </w:r>
      <w:r w:rsidR="001F0577">
        <w:rPr>
          <w:sz w:val="28"/>
          <w:szCs w:val="28"/>
        </w:rPr>
        <w:t xml:space="preserve"> </w:t>
      </w:r>
      <w:r w:rsidR="005D635F">
        <w:rPr>
          <w:sz w:val="28"/>
          <w:szCs w:val="28"/>
        </w:rPr>
        <w:t>april</w:t>
      </w:r>
      <w:r w:rsidR="007E56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E56B1">
        <w:rPr>
          <w:sz w:val="28"/>
          <w:szCs w:val="28"/>
        </w:rPr>
        <w:t xml:space="preserve">. Handlingarna finns även hos </w:t>
      </w:r>
      <w:r w:rsidR="0042179B">
        <w:rPr>
          <w:sz w:val="28"/>
          <w:szCs w:val="28"/>
        </w:rPr>
        <w:t>Jacob Strandell, M</w:t>
      </w:r>
      <w:r w:rsidR="002E37B4">
        <w:rPr>
          <w:sz w:val="28"/>
          <w:szCs w:val="28"/>
        </w:rPr>
        <w:t>r</w:t>
      </w:r>
      <w:r w:rsidR="0042179B">
        <w:rPr>
          <w:sz w:val="28"/>
          <w:szCs w:val="28"/>
        </w:rPr>
        <w:t xml:space="preserve">g 15 </w:t>
      </w:r>
      <w:r w:rsidR="007E56B1">
        <w:rPr>
          <w:sz w:val="28"/>
          <w:szCs w:val="28"/>
        </w:rPr>
        <w:t xml:space="preserve">och </w:t>
      </w:r>
      <w:r>
        <w:rPr>
          <w:sz w:val="28"/>
          <w:szCs w:val="28"/>
        </w:rPr>
        <w:t>Thomas Andersson</w:t>
      </w:r>
      <w:r w:rsidR="001B7EDF">
        <w:rPr>
          <w:sz w:val="28"/>
          <w:szCs w:val="28"/>
        </w:rPr>
        <w:t>,</w:t>
      </w:r>
      <w:r w:rsidR="007E56B1">
        <w:rPr>
          <w:sz w:val="28"/>
          <w:szCs w:val="28"/>
        </w:rPr>
        <w:t xml:space="preserve"> M</w:t>
      </w:r>
      <w:r w:rsidR="002E37B4">
        <w:rPr>
          <w:sz w:val="28"/>
          <w:szCs w:val="28"/>
        </w:rPr>
        <w:t>r</w:t>
      </w:r>
      <w:r w:rsidR="007E56B1">
        <w:rPr>
          <w:sz w:val="28"/>
          <w:szCs w:val="28"/>
        </w:rPr>
        <w:t>g</w:t>
      </w:r>
      <w:r w:rsidR="002B2ED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7E56B1">
        <w:rPr>
          <w:sz w:val="28"/>
          <w:szCs w:val="28"/>
        </w:rPr>
        <w:t xml:space="preserve"> från samma dag.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</w:t>
      </w:r>
      <w:r w:rsidR="0042179B">
        <w:rPr>
          <w:sz w:val="28"/>
          <w:szCs w:val="28"/>
        </w:rPr>
        <w:t>on</w:t>
      </w:r>
      <w:r w:rsidR="0056657D">
        <w:rPr>
          <w:sz w:val="28"/>
          <w:szCs w:val="28"/>
        </w:rPr>
        <w:t>s</w:t>
      </w:r>
      <w:r w:rsidR="001F0577">
        <w:rPr>
          <w:sz w:val="28"/>
          <w:szCs w:val="28"/>
        </w:rPr>
        <w:t>dagen</w:t>
      </w:r>
      <w:r>
        <w:rPr>
          <w:sz w:val="28"/>
          <w:szCs w:val="28"/>
        </w:rPr>
        <w:t xml:space="preserve"> den </w:t>
      </w:r>
      <w:r w:rsidR="00DD1CE0">
        <w:rPr>
          <w:sz w:val="28"/>
          <w:szCs w:val="28"/>
        </w:rPr>
        <w:t>11</w:t>
      </w:r>
      <w:r w:rsidR="0042179B">
        <w:rPr>
          <w:sz w:val="28"/>
          <w:szCs w:val="28"/>
        </w:rPr>
        <w:t xml:space="preserve"> </w:t>
      </w:r>
      <w:r w:rsidR="005D635F">
        <w:rPr>
          <w:sz w:val="28"/>
          <w:szCs w:val="28"/>
        </w:rPr>
        <w:t>april</w:t>
      </w:r>
      <w:r>
        <w:rPr>
          <w:sz w:val="28"/>
          <w:szCs w:val="28"/>
        </w:rPr>
        <w:t xml:space="preserve"> 201</w:t>
      </w:r>
      <w:r w:rsidR="005D635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</w:p>
    <w:p w:rsidR="00DD1CE0" w:rsidRDefault="00DD1CE0">
      <w:pPr>
        <w:rPr>
          <w:sz w:val="28"/>
          <w:szCs w:val="28"/>
        </w:rPr>
      </w:pPr>
    </w:p>
    <w:p w:rsidR="007E56B1" w:rsidRPr="004A6BE6" w:rsidRDefault="007E56B1">
      <w:pPr>
        <w:rPr>
          <w:sz w:val="28"/>
          <w:szCs w:val="28"/>
        </w:rPr>
      </w:pPr>
      <w:r w:rsidRPr="004A6BE6">
        <w:rPr>
          <w:sz w:val="28"/>
          <w:szCs w:val="28"/>
        </w:rPr>
        <w:t>Styrelsen i Musserongångens samfällighetsförening</w:t>
      </w:r>
    </w:p>
    <w:p w:rsidR="00DD1CE0" w:rsidRDefault="00DD1CE0">
      <w:pPr>
        <w:rPr>
          <w:sz w:val="28"/>
          <w:szCs w:val="28"/>
        </w:rPr>
      </w:pPr>
    </w:p>
    <w:p w:rsidR="00DD1CE0" w:rsidRDefault="00DD1CE0">
      <w:pPr>
        <w:rPr>
          <w:sz w:val="28"/>
          <w:szCs w:val="28"/>
        </w:rPr>
      </w:pP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:rsidR="00DD1CE0" w:rsidRDefault="00DD1CE0">
      <w:pPr>
        <w:rPr>
          <w:sz w:val="28"/>
          <w:szCs w:val="28"/>
        </w:rPr>
      </w:pPr>
    </w:p>
    <w:p w:rsidR="007E56B1" w:rsidRPr="0024174D" w:rsidRDefault="00DD1CE0">
      <w:pPr>
        <w:rPr>
          <w:b/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Fullmakt för</w:t>
      </w:r>
      <w:proofErr w:type="gramStart"/>
      <w:r>
        <w:rPr>
          <w:sz w:val="28"/>
          <w:szCs w:val="28"/>
        </w:rPr>
        <w:t>……………………………………………………………..</w:t>
      </w:r>
      <w:proofErr w:type="gramEnd"/>
      <w:r>
        <w:rPr>
          <w:sz w:val="28"/>
          <w:szCs w:val="28"/>
        </w:rPr>
        <w:t xml:space="preserve"> att rösta för fastighet Alby 1: ………</w:t>
      </w:r>
      <w:r w:rsidR="00860C05">
        <w:rPr>
          <w:sz w:val="28"/>
          <w:szCs w:val="28"/>
        </w:rPr>
        <w:t xml:space="preserve">, </w:t>
      </w:r>
      <w:r w:rsidR="00DD1CE0">
        <w:rPr>
          <w:sz w:val="28"/>
          <w:szCs w:val="28"/>
        </w:rPr>
        <w:br/>
      </w:r>
      <w:r w:rsidR="00DD1CE0"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…….. </w:t>
      </w:r>
      <w:r w:rsidR="00444D9F">
        <w:rPr>
          <w:sz w:val="28"/>
          <w:szCs w:val="28"/>
        </w:rPr>
        <w:t xml:space="preserve"> vid årsstämma 201</w:t>
      </w:r>
      <w:r w:rsidR="005D635F">
        <w:rPr>
          <w:sz w:val="28"/>
          <w:szCs w:val="28"/>
        </w:rPr>
        <w:t>9</w:t>
      </w:r>
      <w:r w:rsidR="00444D9F">
        <w:rPr>
          <w:sz w:val="28"/>
          <w:szCs w:val="28"/>
        </w:rPr>
        <w:t xml:space="preserve"> för Musserongångens samfällighetsförening.</w:t>
      </w:r>
    </w:p>
    <w:p w:rsidR="00444D9F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……………..</w:t>
      </w:r>
    </w:p>
    <w:p w:rsidR="00DD1CE0" w:rsidRDefault="00DD1CE0">
      <w:pPr>
        <w:rPr>
          <w:sz w:val="32"/>
          <w:szCs w:val="32"/>
        </w:rPr>
      </w:pPr>
    </w:p>
    <w:p w:rsidR="00DD1CE0" w:rsidRDefault="00DD1CE0">
      <w:pPr>
        <w:rPr>
          <w:sz w:val="32"/>
          <w:szCs w:val="32"/>
        </w:rPr>
      </w:pPr>
    </w:p>
    <w:p w:rsidR="00444D9F" w:rsidRPr="00DD1CE0" w:rsidRDefault="00444D9F">
      <w:pPr>
        <w:rPr>
          <w:b/>
          <w:sz w:val="28"/>
          <w:szCs w:val="28"/>
        </w:rPr>
      </w:pPr>
      <w:r w:rsidRPr="00DD1CE0">
        <w:rPr>
          <w:b/>
          <w:sz w:val="32"/>
          <w:szCs w:val="32"/>
        </w:rPr>
        <w:t>Dagordning vid årsstämma 201</w:t>
      </w:r>
      <w:r w:rsidR="005D635F">
        <w:rPr>
          <w:b/>
          <w:sz w:val="32"/>
          <w:szCs w:val="32"/>
        </w:rPr>
        <w:t>9</w:t>
      </w:r>
      <w:r w:rsidRPr="00DD1CE0">
        <w:rPr>
          <w:b/>
          <w:sz w:val="32"/>
          <w:szCs w:val="32"/>
        </w:rPr>
        <w:t xml:space="preserve"> för Musserongångens samfällighetsförening</w:t>
      </w:r>
      <w:r w:rsidRPr="00DD1CE0">
        <w:rPr>
          <w:b/>
          <w:sz w:val="28"/>
          <w:szCs w:val="28"/>
        </w:rPr>
        <w:t>.</w:t>
      </w:r>
    </w:p>
    <w:p w:rsidR="008D19F9" w:rsidRDefault="008D19F9">
      <w:pPr>
        <w:rPr>
          <w:sz w:val="28"/>
          <w:szCs w:val="28"/>
        </w:rPr>
      </w:pP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1. Val av ordförande för stämman.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 xml:space="preserve">2. Val av sekreterare för stämman. 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3. Godkännande av kallelse samt fastställande av dagordning.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4. Val av två justeringsmän, tillika rösträknare.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 xml:space="preserve">5. 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201</w:t>
      </w:r>
      <w:r w:rsidR="00DD1CE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6. Balans- och resultaträkning 201</w:t>
      </w:r>
      <w:r w:rsidR="00DD1CE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7. Revisionsberättelse.</w:t>
      </w:r>
    </w:p>
    <w:p w:rsidR="0056657D" w:rsidRDefault="0056657D">
      <w:pPr>
        <w:rPr>
          <w:sz w:val="28"/>
          <w:szCs w:val="28"/>
        </w:rPr>
      </w:pPr>
      <w:r>
        <w:rPr>
          <w:sz w:val="28"/>
          <w:szCs w:val="28"/>
        </w:rPr>
        <w:t>8. Fastställande av debiteringslängd och röstlängd</w:t>
      </w:r>
    </w:p>
    <w:p w:rsidR="00444D9F" w:rsidRDefault="0056657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44D9F">
        <w:rPr>
          <w:sz w:val="28"/>
          <w:szCs w:val="28"/>
        </w:rPr>
        <w:t>. Ansvarsfrihet för styrelsen.</w:t>
      </w:r>
    </w:p>
    <w:p w:rsidR="00444D9F" w:rsidRDefault="0056657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44D9F">
        <w:rPr>
          <w:sz w:val="28"/>
          <w:szCs w:val="28"/>
        </w:rPr>
        <w:t>. Motioner.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>. Ersättning till nya styrelsen och revisorer.</w:t>
      </w:r>
    </w:p>
    <w:p w:rsidR="0056657D" w:rsidRDefault="0056657D">
      <w:pPr>
        <w:rPr>
          <w:sz w:val="28"/>
          <w:szCs w:val="28"/>
        </w:rPr>
      </w:pPr>
      <w:r>
        <w:rPr>
          <w:sz w:val="28"/>
          <w:szCs w:val="28"/>
        </w:rPr>
        <w:t>12. Verksamhetsplan för 201</w:t>
      </w:r>
      <w:r w:rsidR="00DD1CE0">
        <w:rPr>
          <w:sz w:val="28"/>
          <w:szCs w:val="28"/>
        </w:rPr>
        <w:t>9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>
        <w:rPr>
          <w:sz w:val="28"/>
          <w:szCs w:val="28"/>
        </w:rPr>
        <w:t>. Budget.</w:t>
      </w:r>
    </w:p>
    <w:p w:rsidR="00F22021" w:rsidRDefault="00F22021">
      <w:pPr>
        <w:rPr>
          <w:sz w:val="28"/>
          <w:szCs w:val="28"/>
        </w:rPr>
      </w:pPr>
      <w:r>
        <w:rPr>
          <w:sz w:val="28"/>
          <w:szCs w:val="28"/>
        </w:rPr>
        <w:t>14. Val av ordförande för föreningen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Val av </w:t>
      </w:r>
      <w:r w:rsidR="00BA0F1C">
        <w:rPr>
          <w:sz w:val="28"/>
          <w:szCs w:val="28"/>
        </w:rPr>
        <w:t>tre</w:t>
      </w:r>
      <w:r>
        <w:rPr>
          <w:sz w:val="28"/>
          <w:szCs w:val="28"/>
        </w:rPr>
        <w:t xml:space="preserve"> styrelseledam</w:t>
      </w:r>
      <w:r w:rsidR="00F22021">
        <w:rPr>
          <w:sz w:val="28"/>
          <w:szCs w:val="28"/>
        </w:rPr>
        <w:t>öter</w:t>
      </w:r>
      <w:r>
        <w:rPr>
          <w:sz w:val="28"/>
          <w:szCs w:val="28"/>
        </w:rPr>
        <w:t xml:space="preserve"> och två suppleanter.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>. Val av revisorer och revisorssuppleant</w:t>
      </w:r>
      <w:r w:rsidR="008D19F9">
        <w:rPr>
          <w:sz w:val="28"/>
          <w:szCs w:val="28"/>
        </w:rPr>
        <w:t>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>
        <w:rPr>
          <w:sz w:val="28"/>
          <w:szCs w:val="28"/>
        </w:rPr>
        <w:t>. Val av valberedning.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8</w:t>
      </w:r>
      <w:r>
        <w:rPr>
          <w:sz w:val="28"/>
          <w:szCs w:val="28"/>
        </w:rPr>
        <w:t>. Övriga frågor.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9</w:t>
      </w:r>
      <w:r>
        <w:rPr>
          <w:sz w:val="28"/>
          <w:szCs w:val="28"/>
        </w:rPr>
        <w:t>. Stämmoprotokollets tillgänglighet.</w:t>
      </w:r>
    </w:p>
    <w:p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5A"/>
    <w:rsid w:val="00011395"/>
    <w:rsid w:val="00011B96"/>
    <w:rsid w:val="000B6B42"/>
    <w:rsid w:val="001B7EDF"/>
    <w:rsid w:val="001F0577"/>
    <w:rsid w:val="0024174D"/>
    <w:rsid w:val="002B2ED9"/>
    <w:rsid w:val="002E37B4"/>
    <w:rsid w:val="003E21E7"/>
    <w:rsid w:val="0042179B"/>
    <w:rsid w:val="00444D9F"/>
    <w:rsid w:val="004A6BE6"/>
    <w:rsid w:val="004A72F1"/>
    <w:rsid w:val="005551B7"/>
    <w:rsid w:val="0056657D"/>
    <w:rsid w:val="005A262B"/>
    <w:rsid w:val="005B525A"/>
    <w:rsid w:val="005D635F"/>
    <w:rsid w:val="00620828"/>
    <w:rsid w:val="00792247"/>
    <w:rsid w:val="007A704C"/>
    <w:rsid w:val="007D2481"/>
    <w:rsid w:val="007E56B1"/>
    <w:rsid w:val="008471AF"/>
    <w:rsid w:val="00860C05"/>
    <w:rsid w:val="008D19F9"/>
    <w:rsid w:val="008E6D70"/>
    <w:rsid w:val="00962ED0"/>
    <w:rsid w:val="009D3873"/>
    <w:rsid w:val="00A07360"/>
    <w:rsid w:val="00A44509"/>
    <w:rsid w:val="00AA660E"/>
    <w:rsid w:val="00B02D49"/>
    <w:rsid w:val="00BA0F1C"/>
    <w:rsid w:val="00BB33E5"/>
    <w:rsid w:val="00BF4F36"/>
    <w:rsid w:val="00C02572"/>
    <w:rsid w:val="00C07153"/>
    <w:rsid w:val="00C34280"/>
    <w:rsid w:val="00CC1DC4"/>
    <w:rsid w:val="00D2700C"/>
    <w:rsid w:val="00D97F0A"/>
    <w:rsid w:val="00DD1CE0"/>
    <w:rsid w:val="00DE578B"/>
    <w:rsid w:val="00E16F27"/>
    <w:rsid w:val="00E776F9"/>
    <w:rsid w:val="00F10B4C"/>
    <w:rsid w:val="00F22021"/>
    <w:rsid w:val="00F6392E"/>
    <w:rsid w:val="00F72C63"/>
    <w:rsid w:val="00FA42C5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ser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E926B51C</Template>
  <TotalTime>1</TotalTime>
  <Pages>2</Pages>
  <Words>308</Words>
  <Characters>1635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Harnesk, Mikael</cp:lastModifiedBy>
  <cp:revision>2</cp:revision>
  <cp:lastPrinted>2019-04-03T06:32:00Z</cp:lastPrinted>
  <dcterms:created xsi:type="dcterms:W3CDTF">2019-04-03T06:32:00Z</dcterms:created>
  <dcterms:modified xsi:type="dcterms:W3CDTF">2019-04-03T06:32:00Z</dcterms:modified>
</cp:coreProperties>
</file>